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F3" w:rsidRDefault="00BF7FEE">
      <w:pPr>
        <w:rPr>
          <w:sz w:val="96"/>
          <w:szCs w:val="96"/>
        </w:rPr>
      </w:pPr>
      <w:r>
        <w:rPr>
          <w:sz w:val="96"/>
          <w:szCs w:val="96"/>
        </w:rPr>
        <w:t>Z TECHNICKÝCH DŮVODŮ BUDE MÍT POŠTA V LIBĚCHOVĚ OTEVŘENO:</w:t>
      </w:r>
    </w:p>
    <w:p w:rsidR="002E72F3" w:rsidRDefault="00BF7FEE">
      <w:pPr>
        <w:jc w:val="center"/>
      </w:pPr>
      <w:r>
        <w:rPr>
          <w:sz w:val="96"/>
          <w:szCs w:val="96"/>
        </w:rPr>
        <w:t xml:space="preserve">     </w:t>
      </w:r>
      <w:r>
        <w:rPr>
          <w:b/>
          <w:sz w:val="96"/>
          <w:szCs w:val="96"/>
        </w:rPr>
        <w:t>8:00 – 11:00 HOD</w:t>
      </w:r>
    </w:p>
    <w:p w:rsidR="002E72F3" w:rsidRDefault="00BF7FE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13:00 – 15:30 HOD</w:t>
      </w:r>
    </w:p>
    <w:p w:rsidR="002E72F3" w:rsidRDefault="002E72F3">
      <w:pPr>
        <w:jc w:val="center"/>
        <w:rPr>
          <w:b/>
          <w:sz w:val="40"/>
          <w:szCs w:val="40"/>
        </w:rPr>
      </w:pPr>
    </w:p>
    <w:p w:rsidR="002E72F3" w:rsidRDefault="00BF7FEE">
      <w:r>
        <w:rPr>
          <w:sz w:val="96"/>
          <w:szCs w:val="96"/>
        </w:rPr>
        <w:t xml:space="preserve">PLATÍ AŽ DO </w:t>
      </w:r>
      <w:proofErr w:type="gramStart"/>
      <w:r>
        <w:rPr>
          <w:sz w:val="96"/>
          <w:szCs w:val="96"/>
        </w:rPr>
        <w:t>ODVOLÁNÍ !!!</w:t>
      </w:r>
      <w:bookmarkStart w:id="0" w:name="_GoBack"/>
      <w:bookmarkEnd w:id="0"/>
      <w:proofErr w:type="gramEnd"/>
    </w:p>
    <w:sectPr w:rsidR="002E72F3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EE" w:rsidRDefault="00BF7FEE">
      <w:pPr>
        <w:spacing w:after="0" w:line="240" w:lineRule="auto"/>
      </w:pPr>
      <w:r>
        <w:separator/>
      </w:r>
    </w:p>
  </w:endnote>
  <w:endnote w:type="continuationSeparator" w:id="0">
    <w:p w:rsidR="00BF7FEE" w:rsidRDefault="00BF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EE" w:rsidRDefault="00BF7F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7FEE" w:rsidRDefault="00BF7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72F3"/>
    <w:rsid w:val="002E72F3"/>
    <w:rsid w:val="00992488"/>
    <w:rsid w:val="00B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Šteklová</dc:creator>
  <cp:lastModifiedBy>Pavla Veverková</cp:lastModifiedBy>
  <cp:revision>2</cp:revision>
  <dcterms:created xsi:type="dcterms:W3CDTF">2015-08-12T13:51:00Z</dcterms:created>
  <dcterms:modified xsi:type="dcterms:W3CDTF">2015-08-12T13:51:00Z</dcterms:modified>
</cp:coreProperties>
</file>